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C3" w:rsidRPr="00C711C3" w:rsidRDefault="00C711C3" w:rsidP="00C711C3">
      <w:pPr>
        <w:suppressAutoHyphens w:val="0"/>
        <w:jc w:val="center"/>
        <w:rPr>
          <w:rFonts w:ascii="Arial Narrow" w:hAnsi="Arial Narrow"/>
          <w:b/>
          <w:lang w:eastAsia="ru-RU"/>
        </w:rPr>
      </w:pPr>
      <w:r w:rsidRPr="00C711C3">
        <w:rPr>
          <w:rFonts w:ascii="Arial Narrow" w:hAnsi="Arial Narrow"/>
          <w:b/>
          <w:lang w:eastAsia="ru-RU"/>
        </w:rPr>
        <w:t xml:space="preserve">Муниципальное бюджетное дошкольное образовательное учреждение </w:t>
      </w:r>
    </w:p>
    <w:p w:rsidR="00C711C3" w:rsidRPr="00C711C3" w:rsidRDefault="00C711C3" w:rsidP="00C711C3">
      <w:pPr>
        <w:suppressAutoHyphens w:val="0"/>
        <w:jc w:val="center"/>
        <w:rPr>
          <w:rFonts w:ascii="Arial Narrow" w:hAnsi="Arial Narrow"/>
          <w:b/>
          <w:lang w:eastAsia="ru-RU"/>
        </w:rPr>
      </w:pPr>
      <w:r w:rsidRPr="00C711C3">
        <w:rPr>
          <w:rFonts w:ascii="Arial Narrow" w:hAnsi="Arial Narrow"/>
          <w:b/>
          <w:lang w:eastAsia="ru-RU"/>
        </w:rPr>
        <w:t>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C711C3" w:rsidRPr="00C711C3" w:rsidRDefault="00C711C3" w:rsidP="00C711C3">
      <w:pPr>
        <w:suppressAutoHyphens w:val="0"/>
        <w:rPr>
          <w:lang w:eastAsia="ru-RU"/>
        </w:rPr>
      </w:pPr>
    </w:p>
    <w:p w:rsidR="00C711C3" w:rsidRPr="00C711C3" w:rsidRDefault="00C711C3" w:rsidP="00C711C3">
      <w:pPr>
        <w:suppressAutoHyphens w:val="0"/>
        <w:jc w:val="center"/>
        <w:rPr>
          <w:rFonts w:ascii="Arial Narrow" w:hAnsi="Arial Narrow"/>
          <w:b/>
          <w:lang w:eastAsia="ru-RU"/>
        </w:rPr>
      </w:pPr>
      <w:r w:rsidRPr="00C711C3">
        <w:rPr>
          <w:rFonts w:ascii="Arial Narrow" w:hAnsi="Arial Narrow"/>
          <w:b/>
          <w:lang w:eastAsia="ru-RU"/>
        </w:rPr>
        <w:t>ИНН\КПП  2462011681\ 246201001           ОГРН 1022402058095</w:t>
      </w:r>
    </w:p>
    <w:p w:rsidR="00C711C3" w:rsidRPr="00C711C3" w:rsidRDefault="00C711C3" w:rsidP="00C711C3">
      <w:pPr>
        <w:suppressAutoHyphens w:val="0"/>
        <w:rPr>
          <w:lang w:eastAsia="ru-RU"/>
        </w:rPr>
      </w:pPr>
      <w:r w:rsidRPr="00C711C3">
        <w:rPr>
          <w:lang w:eastAsia="ru-RU"/>
        </w:rPr>
        <w:t>*********************************************************</w:t>
      </w:r>
      <w:r>
        <w:rPr>
          <w:lang w:eastAsia="ru-RU"/>
        </w:rPr>
        <w:t>******************</w:t>
      </w:r>
    </w:p>
    <w:p w:rsidR="00C711C3" w:rsidRPr="00C711C3" w:rsidRDefault="00C711C3" w:rsidP="00C711C3">
      <w:pPr>
        <w:suppressAutoHyphens w:val="0"/>
        <w:jc w:val="center"/>
        <w:rPr>
          <w:rFonts w:ascii="Arial Narrow" w:hAnsi="Arial Narrow"/>
          <w:b/>
          <w:i/>
          <w:lang w:eastAsia="ru-RU"/>
        </w:rPr>
      </w:pPr>
      <w:r w:rsidRPr="00C711C3">
        <w:rPr>
          <w:rFonts w:ascii="Arial Narrow" w:hAnsi="Arial Narrow"/>
          <w:b/>
          <w:i/>
          <w:lang w:eastAsia="ru-RU"/>
        </w:rPr>
        <w:t xml:space="preserve">660123 г. Красноярск, ул. </w:t>
      </w:r>
      <w:proofErr w:type="gramStart"/>
      <w:r w:rsidRPr="00C711C3">
        <w:rPr>
          <w:rFonts w:ascii="Arial Narrow" w:hAnsi="Arial Narrow"/>
          <w:b/>
          <w:i/>
          <w:lang w:eastAsia="ru-RU"/>
        </w:rPr>
        <w:t>Иркутская</w:t>
      </w:r>
      <w:proofErr w:type="gramEnd"/>
      <w:r w:rsidRPr="00C711C3">
        <w:rPr>
          <w:rFonts w:ascii="Arial Narrow" w:hAnsi="Arial Narrow"/>
          <w:b/>
          <w:i/>
          <w:lang w:eastAsia="ru-RU"/>
        </w:rPr>
        <w:t>, 6 тел. 264-19-84</w:t>
      </w:r>
    </w:p>
    <w:p w:rsidR="00C711C3" w:rsidRPr="00C711C3" w:rsidRDefault="00C711C3" w:rsidP="00C711C3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</w:p>
    <w:p w:rsidR="009A34CB" w:rsidRDefault="009A34CB" w:rsidP="00C711C3">
      <w:pPr>
        <w:jc w:val="center"/>
        <w:rPr>
          <w:sz w:val="28"/>
          <w:szCs w:val="28"/>
        </w:rPr>
      </w:pPr>
    </w:p>
    <w:p w:rsidR="00A154D9" w:rsidRDefault="00A154D9" w:rsidP="00C711C3">
      <w:pPr>
        <w:jc w:val="center"/>
        <w:rPr>
          <w:sz w:val="28"/>
          <w:szCs w:val="28"/>
        </w:rPr>
      </w:pPr>
      <w:r w:rsidRPr="00947A30">
        <w:rPr>
          <w:sz w:val="28"/>
          <w:szCs w:val="28"/>
        </w:rPr>
        <w:t xml:space="preserve">Сведения об уполномоченных по правам участников образовательных отношений в </w:t>
      </w:r>
      <w:r w:rsidR="00C711C3">
        <w:rPr>
          <w:sz w:val="28"/>
          <w:szCs w:val="28"/>
        </w:rPr>
        <w:t>МБДОУ № 167</w:t>
      </w:r>
    </w:p>
    <w:p w:rsidR="009A34CB" w:rsidRPr="00947A30" w:rsidRDefault="009A34CB" w:rsidP="00C711C3">
      <w:pPr>
        <w:jc w:val="center"/>
        <w:rPr>
          <w:sz w:val="28"/>
          <w:szCs w:val="28"/>
        </w:rPr>
      </w:pPr>
    </w:p>
    <w:p w:rsidR="00A154D9" w:rsidRPr="00A9442B" w:rsidRDefault="00A154D9" w:rsidP="00A154D9">
      <w:pPr>
        <w:jc w:val="center"/>
        <w:rPr>
          <w:b/>
          <w:sz w:val="20"/>
          <w:szCs w:val="20"/>
        </w:rPr>
      </w:pPr>
    </w:p>
    <w:tbl>
      <w:tblPr>
        <w:tblW w:w="102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1985"/>
        <w:gridCol w:w="1842"/>
        <w:gridCol w:w="2127"/>
      </w:tblGrid>
      <w:tr w:rsidR="009A34CB" w:rsidRPr="006C0933" w:rsidTr="009A34CB">
        <w:trPr>
          <w:trHeight w:val="20"/>
        </w:trPr>
        <w:tc>
          <w:tcPr>
            <w:tcW w:w="2268" w:type="dxa"/>
            <w:shd w:val="clear" w:color="auto" w:fill="auto"/>
          </w:tcPr>
          <w:p w:rsidR="009A34CB" w:rsidRPr="006C0933" w:rsidRDefault="009A34CB" w:rsidP="00A154D9">
            <w:pPr>
              <w:shd w:val="clear" w:color="auto" w:fill="FFFFFF"/>
              <w:rPr>
                <w:b/>
                <w:iCs/>
                <w:spacing w:val="-6"/>
                <w:lang w:eastAsia="ru-RU"/>
              </w:rPr>
            </w:pPr>
            <w:r w:rsidRPr="006C0933">
              <w:rPr>
                <w:b/>
                <w:iCs/>
                <w:spacing w:val="-6"/>
                <w:lang w:eastAsia="ru-RU"/>
              </w:rPr>
              <w:t xml:space="preserve">ОУ </w:t>
            </w:r>
          </w:p>
        </w:tc>
        <w:tc>
          <w:tcPr>
            <w:tcW w:w="1985" w:type="dxa"/>
            <w:shd w:val="clear" w:color="auto" w:fill="auto"/>
          </w:tcPr>
          <w:p w:rsidR="009A34CB" w:rsidRPr="006C0933" w:rsidRDefault="009A34CB" w:rsidP="00A154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C0933">
              <w:rPr>
                <w:rFonts w:ascii="Times New Roman" w:hAnsi="Times New Roman"/>
                <w:sz w:val="24"/>
                <w:szCs w:val="24"/>
              </w:rPr>
              <w:t xml:space="preserve">ФИО полностью </w:t>
            </w:r>
          </w:p>
        </w:tc>
        <w:tc>
          <w:tcPr>
            <w:tcW w:w="1985" w:type="dxa"/>
            <w:shd w:val="clear" w:color="auto" w:fill="auto"/>
          </w:tcPr>
          <w:p w:rsidR="009A34CB" w:rsidRPr="006C0933" w:rsidRDefault="009A34CB" w:rsidP="00A154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C093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>/место работы</w:t>
            </w:r>
          </w:p>
        </w:tc>
        <w:tc>
          <w:tcPr>
            <w:tcW w:w="1842" w:type="dxa"/>
            <w:shd w:val="clear" w:color="auto" w:fill="auto"/>
          </w:tcPr>
          <w:p w:rsidR="009A34CB" w:rsidRPr="006C0933" w:rsidRDefault="009A34CB" w:rsidP="00A154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C0933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127" w:type="dxa"/>
            <w:shd w:val="clear" w:color="auto" w:fill="auto"/>
          </w:tcPr>
          <w:p w:rsidR="009A34CB" w:rsidRPr="006C0933" w:rsidRDefault="009A34CB" w:rsidP="00A154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6C0933">
              <w:rPr>
                <w:rFonts w:ascii="Times New Roman" w:hAnsi="Times New Roman"/>
                <w:sz w:val="24"/>
                <w:szCs w:val="24"/>
              </w:rPr>
              <w:t>Адрес электронной почты (может быть адресом электронной почты ОУ)</w:t>
            </w:r>
          </w:p>
        </w:tc>
      </w:tr>
      <w:tr w:rsidR="009A34CB" w:rsidRPr="00C711C3" w:rsidTr="009A34CB">
        <w:trPr>
          <w:trHeight w:val="20"/>
        </w:trPr>
        <w:tc>
          <w:tcPr>
            <w:tcW w:w="2268" w:type="dxa"/>
            <w:shd w:val="clear" w:color="auto" w:fill="auto"/>
          </w:tcPr>
          <w:p w:rsidR="009A34CB" w:rsidRPr="006C0933" w:rsidRDefault="009A34CB" w:rsidP="00A154D9">
            <w:pPr>
              <w:rPr>
                <w:lang w:eastAsia="ru-RU"/>
              </w:rPr>
            </w:pPr>
            <w:r>
              <w:t xml:space="preserve"> МБДОУ № 167</w:t>
            </w:r>
            <w:r w:rsidRPr="006C0933">
              <w:rPr>
                <w:lang w:eastAsia="ru-RU"/>
              </w:rPr>
              <w:t xml:space="preserve"> </w:t>
            </w:r>
          </w:p>
          <w:p w:rsidR="009A34CB" w:rsidRPr="006C0933" w:rsidRDefault="009A34CB" w:rsidP="00C711C3">
            <w:r w:rsidRPr="006C0933">
              <w:rPr>
                <w:lang w:eastAsia="ru-RU"/>
              </w:rPr>
              <w:t xml:space="preserve">Адрес: </w:t>
            </w:r>
            <w:r>
              <w:rPr>
                <w:lang w:eastAsia="ru-RU"/>
              </w:rPr>
              <w:t xml:space="preserve">ул. </w:t>
            </w:r>
            <w:proofErr w:type="gramStart"/>
            <w:r>
              <w:rPr>
                <w:lang w:eastAsia="ru-RU"/>
              </w:rPr>
              <w:t>Иркутская</w:t>
            </w:r>
            <w:proofErr w:type="gramEnd"/>
            <w:r>
              <w:rPr>
                <w:lang w:eastAsia="ru-RU"/>
              </w:rPr>
              <w:t>, 6</w:t>
            </w:r>
          </w:p>
        </w:tc>
        <w:tc>
          <w:tcPr>
            <w:tcW w:w="1985" w:type="dxa"/>
            <w:shd w:val="clear" w:color="auto" w:fill="auto"/>
          </w:tcPr>
          <w:p w:rsidR="009A34CB" w:rsidRPr="006C0933" w:rsidRDefault="009A34CB" w:rsidP="00A154D9">
            <w:r>
              <w:t xml:space="preserve">Ходкевич Елена Борисовна </w:t>
            </w:r>
          </w:p>
        </w:tc>
        <w:tc>
          <w:tcPr>
            <w:tcW w:w="1985" w:type="dxa"/>
            <w:shd w:val="clear" w:color="auto" w:fill="auto"/>
          </w:tcPr>
          <w:p w:rsidR="009A34CB" w:rsidRPr="006C0933" w:rsidRDefault="009A34CB" w:rsidP="00A154D9">
            <w:r>
              <w:t>Старший в</w:t>
            </w:r>
            <w:r w:rsidRPr="006C0933">
              <w:t>оспитатель</w:t>
            </w:r>
          </w:p>
        </w:tc>
        <w:tc>
          <w:tcPr>
            <w:tcW w:w="1842" w:type="dxa"/>
            <w:shd w:val="clear" w:color="auto" w:fill="auto"/>
          </w:tcPr>
          <w:p w:rsidR="009A34CB" w:rsidRPr="006C0933" w:rsidRDefault="009A34CB" w:rsidP="00A154D9">
            <w:r>
              <w:t>264-19-84</w:t>
            </w:r>
          </w:p>
        </w:tc>
        <w:tc>
          <w:tcPr>
            <w:tcW w:w="2127" w:type="dxa"/>
            <w:shd w:val="clear" w:color="auto" w:fill="auto"/>
          </w:tcPr>
          <w:p w:rsidR="009A34CB" w:rsidRPr="00C711C3" w:rsidRDefault="009A34CB" w:rsidP="00A154D9">
            <w:pPr>
              <w:rPr>
                <w:lang w:val="en-US"/>
              </w:rPr>
            </w:pPr>
            <w:r>
              <w:rPr>
                <w:lang w:val="en-US"/>
              </w:rPr>
              <w:t>dou167@yandex.ru</w:t>
            </w:r>
          </w:p>
        </w:tc>
      </w:tr>
    </w:tbl>
    <w:p w:rsidR="004570C2" w:rsidRPr="00C711C3" w:rsidRDefault="004570C2" w:rsidP="005422DC">
      <w:pPr>
        <w:pStyle w:val="ac"/>
        <w:ind w:left="0"/>
        <w:jc w:val="right"/>
        <w:rPr>
          <w:szCs w:val="28"/>
          <w:lang w:val="en-US"/>
        </w:rPr>
      </w:pPr>
    </w:p>
    <w:p w:rsidR="006C0933" w:rsidRPr="00503519" w:rsidRDefault="006C0933" w:rsidP="005422DC">
      <w:pPr>
        <w:pStyle w:val="ac"/>
        <w:ind w:left="0"/>
        <w:jc w:val="right"/>
        <w:rPr>
          <w:szCs w:val="28"/>
          <w:lang w:val="en-US"/>
        </w:rPr>
      </w:pPr>
    </w:p>
    <w:p w:rsidR="00503519" w:rsidRPr="00503519" w:rsidRDefault="00503519" w:rsidP="005422DC">
      <w:pPr>
        <w:pStyle w:val="ac"/>
        <w:ind w:left="0"/>
        <w:jc w:val="right"/>
        <w:rPr>
          <w:szCs w:val="28"/>
          <w:lang w:val="en-US"/>
        </w:rPr>
      </w:pPr>
    </w:p>
    <w:p w:rsidR="00503519" w:rsidRPr="00503519" w:rsidRDefault="00503519" w:rsidP="005422DC">
      <w:pPr>
        <w:pStyle w:val="ac"/>
        <w:ind w:left="0"/>
        <w:jc w:val="right"/>
        <w:rPr>
          <w:szCs w:val="28"/>
          <w:lang w:val="en-US"/>
        </w:rPr>
      </w:pPr>
    </w:p>
    <w:p w:rsidR="00503519" w:rsidRPr="00503519" w:rsidRDefault="00503519" w:rsidP="005422DC">
      <w:pPr>
        <w:pStyle w:val="ac"/>
        <w:ind w:left="0"/>
        <w:jc w:val="right"/>
        <w:rPr>
          <w:szCs w:val="28"/>
          <w:lang w:val="ru-RU"/>
        </w:rPr>
      </w:pPr>
    </w:p>
    <w:sectPr w:rsidR="00503519" w:rsidRPr="00503519" w:rsidSect="00143F0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BA" w:rsidRDefault="005E20BA" w:rsidP="001E074F">
      <w:r>
        <w:separator/>
      </w:r>
    </w:p>
  </w:endnote>
  <w:endnote w:type="continuationSeparator" w:id="0">
    <w:p w:rsidR="005E20BA" w:rsidRDefault="005E20BA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BA" w:rsidRDefault="005E20BA" w:rsidP="001E074F">
      <w:r>
        <w:separator/>
      </w:r>
    </w:p>
  </w:footnote>
  <w:footnote w:type="continuationSeparator" w:id="0">
    <w:p w:rsidR="005E20BA" w:rsidRDefault="005E20BA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9" w:rsidRDefault="00A154D9">
    <w:pPr>
      <w:pStyle w:val="a6"/>
      <w:jc w:val="center"/>
    </w:pPr>
  </w:p>
  <w:p w:rsidR="00A154D9" w:rsidRDefault="00A154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FC"/>
    <w:multiLevelType w:val="hybridMultilevel"/>
    <w:tmpl w:val="CC3A5052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E77452C"/>
    <w:multiLevelType w:val="hybridMultilevel"/>
    <w:tmpl w:val="BB1E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6A17"/>
    <w:multiLevelType w:val="hybridMultilevel"/>
    <w:tmpl w:val="ED7EAC0A"/>
    <w:lvl w:ilvl="0" w:tplc="04190001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60BBB"/>
    <w:multiLevelType w:val="hybridMultilevel"/>
    <w:tmpl w:val="2F263740"/>
    <w:lvl w:ilvl="0" w:tplc="BB80D1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A4982"/>
    <w:multiLevelType w:val="hybridMultilevel"/>
    <w:tmpl w:val="C33C81FC"/>
    <w:lvl w:ilvl="0" w:tplc="69A8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194631"/>
    <w:multiLevelType w:val="hybridMultilevel"/>
    <w:tmpl w:val="2E76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0B1E"/>
    <w:multiLevelType w:val="hybridMultilevel"/>
    <w:tmpl w:val="C33C81FC"/>
    <w:lvl w:ilvl="0" w:tplc="69A8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B05C24"/>
    <w:multiLevelType w:val="hybridMultilevel"/>
    <w:tmpl w:val="2CFC1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6E3169"/>
    <w:multiLevelType w:val="hybridMultilevel"/>
    <w:tmpl w:val="C33C81FC"/>
    <w:lvl w:ilvl="0" w:tplc="69A8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7607A0"/>
    <w:multiLevelType w:val="hybridMultilevel"/>
    <w:tmpl w:val="5A387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E9744A"/>
    <w:multiLevelType w:val="hybridMultilevel"/>
    <w:tmpl w:val="C33C81FC"/>
    <w:lvl w:ilvl="0" w:tplc="69A8C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42526"/>
    <w:multiLevelType w:val="hybridMultilevel"/>
    <w:tmpl w:val="B8AC4A14"/>
    <w:lvl w:ilvl="0" w:tplc="69A8C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>
    <w:nsid w:val="7F024520"/>
    <w:multiLevelType w:val="hybridMultilevel"/>
    <w:tmpl w:val="A036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4596"/>
    <w:rsid w:val="00006E97"/>
    <w:rsid w:val="00007146"/>
    <w:rsid w:val="00007B77"/>
    <w:rsid w:val="00022263"/>
    <w:rsid w:val="000227DE"/>
    <w:rsid w:val="000265AE"/>
    <w:rsid w:val="00027B0E"/>
    <w:rsid w:val="00027B5E"/>
    <w:rsid w:val="00031678"/>
    <w:rsid w:val="0003267C"/>
    <w:rsid w:val="000327E4"/>
    <w:rsid w:val="0003661B"/>
    <w:rsid w:val="0004018C"/>
    <w:rsid w:val="000403B3"/>
    <w:rsid w:val="0005094B"/>
    <w:rsid w:val="000514AE"/>
    <w:rsid w:val="00051637"/>
    <w:rsid w:val="00055555"/>
    <w:rsid w:val="00055975"/>
    <w:rsid w:val="00060E7C"/>
    <w:rsid w:val="00064F4B"/>
    <w:rsid w:val="00065D9C"/>
    <w:rsid w:val="000661AF"/>
    <w:rsid w:val="00070826"/>
    <w:rsid w:val="00075673"/>
    <w:rsid w:val="00076F91"/>
    <w:rsid w:val="0007753C"/>
    <w:rsid w:val="000854FC"/>
    <w:rsid w:val="00093697"/>
    <w:rsid w:val="000A7FE5"/>
    <w:rsid w:val="000B79A8"/>
    <w:rsid w:val="000C1AE0"/>
    <w:rsid w:val="000C518E"/>
    <w:rsid w:val="000C5192"/>
    <w:rsid w:val="000D6586"/>
    <w:rsid w:val="000D777B"/>
    <w:rsid w:val="000E0C61"/>
    <w:rsid w:val="000E30F7"/>
    <w:rsid w:val="000E4E05"/>
    <w:rsid w:val="000E6802"/>
    <w:rsid w:val="000E7A6F"/>
    <w:rsid w:val="00100301"/>
    <w:rsid w:val="0010055A"/>
    <w:rsid w:val="001013E0"/>
    <w:rsid w:val="00103610"/>
    <w:rsid w:val="00105F80"/>
    <w:rsid w:val="00111C9A"/>
    <w:rsid w:val="00116CEB"/>
    <w:rsid w:val="00120E5B"/>
    <w:rsid w:val="00121D9D"/>
    <w:rsid w:val="00143F08"/>
    <w:rsid w:val="00144ABD"/>
    <w:rsid w:val="00147A68"/>
    <w:rsid w:val="001573FB"/>
    <w:rsid w:val="00160634"/>
    <w:rsid w:val="00161EB5"/>
    <w:rsid w:val="00162532"/>
    <w:rsid w:val="001627FA"/>
    <w:rsid w:val="00163595"/>
    <w:rsid w:val="00167D3A"/>
    <w:rsid w:val="0017163A"/>
    <w:rsid w:val="00172A3E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0CA"/>
    <w:rsid w:val="001B619A"/>
    <w:rsid w:val="001C2B2A"/>
    <w:rsid w:val="001C2D77"/>
    <w:rsid w:val="001C53E8"/>
    <w:rsid w:val="001C5602"/>
    <w:rsid w:val="001C7DA7"/>
    <w:rsid w:val="001D2B5E"/>
    <w:rsid w:val="001D4CD0"/>
    <w:rsid w:val="001D5D8C"/>
    <w:rsid w:val="001D693F"/>
    <w:rsid w:val="001D6E7E"/>
    <w:rsid w:val="001E074F"/>
    <w:rsid w:val="001E09DF"/>
    <w:rsid w:val="001E3BC1"/>
    <w:rsid w:val="001E4879"/>
    <w:rsid w:val="001E5454"/>
    <w:rsid w:val="001F1A47"/>
    <w:rsid w:val="001F65C5"/>
    <w:rsid w:val="001F717A"/>
    <w:rsid w:val="001F73E9"/>
    <w:rsid w:val="00204D74"/>
    <w:rsid w:val="00206CFD"/>
    <w:rsid w:val="0021419D"/>
    <w:rsid w:val="00220C9F"/>
    <w:rsid w:val="00222FEC"/>
    <w:rsid w:val="002248FB"/>
    <w:rsid w:val="002277A5"/>
    <w:rsid w:val="00231099"/>
    <w:rsid w:val="00237A9F"/>
    <w:rsid w:val="002420CE"/>
    <w:rsid w:val="00254054"/>
    <w:rsid w:val="00255060"/>
    <w:rsid w:val="0025709A"/>
    <w:rsid w:val="00271828"/>
    <w:rsid w:val="00275A50"/>
    <w:rsid w:val="002771DE"/>
    <w:rsid w:val="00284275"/>
    <w:rsid w:val="0028769F"/>
    <w:rsid w:val="002919B3"/>
    <w:rsid w:val="00296AA2"/>
    <w:rsid w:val="002A0211"/>
    <w:rsid w:val="002A268E"/>
    <w:rsid w:val="002A6654"/>
    <w:rsid w:val="002B016B"/>
    <w:rsid w:val="002B17D6"/>
    <w:rsid w:val="002B2EA9"/>
    <w:rsid w:val="002B5823"/>
    <w:rsid w:val="002B664B"/>
    <w:rsid w:val="002C4D4C"/>
    <w:rsid w:val="002C72FB"/>
    <w:rsid w:val="002D210F"/>
    <w:rsid w:val="002D573E"/>
    <w:rsid w:val="002D5F3E"/>
    <w:rsid w:val="002E246D"/>
    <w:rsid w:val="002E24AD"/>
    <w:rsid w:val="002E3A89"/>
    <w:rsid w:val="002E4513"/>
    <w:rsid w:val="002E4EFA"/>
    <w:rsid w:val="002E53BF"/>
    <w:rsid w:val="002F220C"/>
    <w:rsid w:val="002F31AA"/>
    <w:rsid w:val="002F324B"/>
    <w:rsid w:val="002F32A7"/>
    <w:rsid w:val="002F4444"/>
    <w:rsid w:val="002F5688"/>
    <w:rsid w:val="002F63A2"/>
    <w:rsid w:val="003041E9"/>
    <w:rsid w:val="00306167"/>
    <w:rsid w:val="0031362F"/>
    <w:rsid w:val="003157EB"/>
    <w:rsid w:val="00324AFA"/>
    <w:rsid w:val="00341EE4"/>
    <w:rsid w:val="003537E6"/>
    <w:rsid w:val="00361427"/>
    <w:rsid w:val="0036216D"/>
    <w:rsid w:val="00363EA0"/>
    <w:rsid w:val="00365E62"/>
    <w:rsid w:val="0036707B"/>
    <w:rsid w:val="00367742"/>
    <w:rsid w:val="003719F0"/>
    <w:rsid w:val="003720C1"/>
    <w:rsid w:val="00372134"/>
    <w:rsid w:val="003767DC"/>
    <w:rsid w:val="003803C6"/>
    <w:rsid w:val="00386626"/>
    <w:rsid w:val="00391112"/>
    <w:rsid w:val="00393450"/>
    <w:rsid w:val="003A387E"/>
    <w:rsid w:val="003A75C6"/>
    <w:rsid w:val="003B1370"/>
    <w:rsid w:val="003B1EB5"/>
    <w:rsid w:val="003B6F3C"/>
    <w:rsid w:val="003B7B13"/>
    <w:rsid w:val="003C0CF6"/>
    <w:rsid w:val="003C22D9"/>
    <w:rsid w:val="003C248E"/>
    <w:rsid w:val="003C2CB8"/>
    <w:rsid w:val="003C5463"/>
    <w:rsid w:val="003D2BDD"/>
    <w:rsid w:val="003D7859"/>
    <w:rsid w:val="003E1AD8"/>
    <w:rsid w:val="003E3250"/>
    <w:rsid w:val="003E3CEF"/>
    <w:rsid w:val="003E44A8"/>
    <w:rsid w:val="003E639C"/>
    <w:rsid w:val="00400DF1"/>
    <w:rsid w:val="00401BFB"/>
    <w:rsid w:val="00402C2B"/>
    <w:rsid w:val="00403090"/>
    <w:rsid w:val="0040366E"/>
    <w:rsid w:val="004062A5"/>
    <w:rsid w:val="004073C9"/>
    <w:rsid w:val="00407AF3"/>
    <w:rsid w:val="00412F4B"/>
    <w:rsid w:val="004133CB"/>
    <w:rsid w:val="00414D0B"/>
    <w:rsid w:val="00420772"/>
    <w:rsid w:val="00421800"/>
    <w:rsid w:val="00425AF1"/>
    <w:rsid w:val="00425ED1"/>
    <w:rsid w:val="00427625"/>
    <w:rsid w:val="00430CB4"/>
    <w:rsid w:val="00444E46"/>
    <w:rsid w:val="00447337"/>
    <w:rsid w:val="004513AC"/>
    <w:rsid w:val="00453EA6"/>
    <w:rsid w:val="004570C2"/>
    <w:rsid w:val="00462278"/>
    <w:rsid w:val="00463384"/>
    <w:rsid w:val="00464E72"/>
    <w:rsid w:val="00464FD0"/>
    <w:rsid w:val="00466217"/>
    <w:rsid w:val="0047116D"/>
    <w:rsid w:val="004751A1"/>
    <w:rsid w:val="00482B95"/>
    <w:rsid w:val="0048608E"/>
    <w:rsid w:val="00486229"/>
    <w:rsid w:val="00487EB4"/>
    <w:rsid w:val="004933B9"/>
    <w:rsid w:val="004975DB"/>
    <w:rsid w:val="00497F96"/>
    <w:rsid w:val="004A012F"/>
    <w:rsid w:val="004A3D6B"/>
    <w:rsid w:val="004A4F4F"/>
    <w:rsid w:val="004B3DA0"/>
    <w:rsid w:val="004B7A37"/>
    <w:rsid w:val="004B7E27"/>
    <w:rsid w:val="004C0037"/>
    <w:rsid w:val="004C040A"/>
    <w:rsid w:val="004C4194"/>
    <w:rsid w:val="004D13A0"/>
    <w:rsid w:val="004D14C6"/>
    <w:rsid w:val="004D4CF5"/>
    <w:rsid w:val="004E1B99"/>
    <w:rsid w:val="004E3B5D"/>
    <w:rsid w:val="004E5F1D"/>
    <w:rsid w:val="004E5FDD"/>
    <w:rsid w:val="004F0303"/>
    <w:rsid w:val="004F2120"/>
    <w:rsid w:val="004F3C48"/>
    <w:rsid w:val="00500C73"/>
    <w:rsid w:val="00503519"/>
    <w:rsid w:val="00503931"/>
    <w:rsid w:val="00506BB7"/>
    <w:rsid w:val="005117FF"/>
    <w:rsid w:val="00517127"/>
    <w:rsid w:val="00521EA8"/>
    <w:rsid w:val="00523E27"/>
    <w:rsid w:val="00526A7B"/>
    <w:rsid w:val="005350D1"/>
    <w:rsid w:val="005364D8"/>
    <w:rsid w:val="00540C9A"/>
    <w:rsid w:val="005422DC"/>
    <w:rsid w:val="005435A1"/>
    <w:rsid w:val="00545024"/>
    <w:rsid w:val="00547E78"/>
    <w:rsid w:val="00550786"/>
    <w:rsid w:val="00550EA7"/>
    <w:rsid w:val="0056080B"/>
    <w:rsid w:val="00562556"/>
    <w:rsid w:val="00562827"/>
    <w:rsid w:val="00562FA5"/>
    <w:rsid w:val="005658D6"/>
    <w:rsid w:val="00566740"/>
    <w:rsid w:val="005704FB"/>
    <w:rsid w:val="00570586"/>
    <w:rsid w:val="00570621"/>
    <w:rsid w:val="00576F1E"/>
    <w:rsid w:val="00581298"/>
    <w:rsid w:val="005822C3"/>
    <w:rsid w:val="005868ED"/>
    <w:rsid w:val="00590448"/>
    <w:rsid w:val="005911EC"/>
    <w:rsid w:val="00592673"/>
    <w:rsid w:val="005A37C0"/>
    <w:rsid w:val="005A426E"/>
    <w:rsid w:val="005A56B0"/>
    <w:rsid w:val="005B29F3"/>
    <w:rsid w:val="005B6009"/>
    <w:rsid w:val="005C1B56"/>
    <w:rsid w:val="005D1D79"/>
    <w:rsid w:val="005D29F5"/>
    <w:rsid w:val="005E20BA"/>
    <w:rsid w:val="005E28BA"/>
    <w:rsid w:val="005E2B5B"/>
    <w:rsid w:val="005E4A64"/>
    <w:rsid w:val="005E57D4"/>
    <w:rsid w:val="005F1A59"/>
    <w:rsid w:val="005F32BE"/>
    <w:rsid w:val="005F507B"/>
    <w:rsid w:val="005F5FB9"/>
    <w:rsid w:val="005F7E84"/>
    <w:rsid w:val="005F7EB1"/>
    <w:rsid w:val="00600095"/>
    <w:rsid w:val="0061239C"/>
    <w:rsid w:val="00612FF1"/>
    <w:rsid w:val="00615085"/>
    <w:rsid w:val="006157FF"/>
    <w:rsid w:val="00616242"/>
    <w:rsid w:val="00627AFE"/>
    <w:rsid w:val="00634CF2"/>
    <w:rsid w:val="00635799"/>
    <w:rsid w:val="006401FC"/>
    <w:rsid w:val="00641113"/>
    <w:rsid w:val="00646728"/>
    <w:rsid w:val="00653706"/>
    <w:rsid w:val="006578A7"/>
    <w:rsid w:val="006622AB"/>
    <w:rsid w:val="00662704"/>
    <w:rsid w:val="00663FCD"/>
    <w:rsid w:val="00670CBB"/>
    <w:rsid w:val="00674058"/>
    <w:rsid w:val="006778BC"/>
    <w:rsid w:val="00681165"/>
    <w:rsid w:val="00682E74"/>
    <w:rsid w:val="00687132"/>
    <w:rsid w:val="00692728"/>
    <w:rsid w:val="0069284C"/>
    <w:rsid w:val="00695FA6"/>
    <w:rsid w:val="00696192"/>
    <w:rsid w:val="006A0543"/>
    <w:rsid w:val="006A0C70"/>
    <w:rsid w:val="006A1F69"/>
    <w:rsid w:val="006A26E1"/>
    <w:rsid w:val="006A2BDC"/>
    <w:rsid w:val="006A5C4B"/>
    <w:rsid w:val="006B6E9C"/>
    <w:rsid w:val="006C0933"/>
    <w:rsid w:val="006C5241"/>
    <w:rsid w:val="006C61BC"/>
    <w:rsid w:val="006D0918"/>
    <w:rsid w:val="006D3F2A"/>
    <w:rsid w:val="006D5EDF"/>
    <w:rsid w:val="006D6CC3"/>
    <w:rsid w:val="006E2FB2"/>
    <w:rsid w:val="006E33E0"/>
    <w:rsid w:val="006E37FA"/>
    <w:rsid w:val="006E6139"/>
    <w:rsid w:val="006E6C27"/>
    <w:rsid w:val="006F79B7"/>
    <w:rsid w:val="0071540B"/>
    <w:rsid w:val="00716C1E"/>
    <w:rsid w:val="00720026"/>
    <w:rsid w:val="00721CF4"/>
    <w:rsid w:val="0072432E"/>
    <w:rsid w:val="00725216"/>
    <w:rsid w:val="00726CCE"/>
    <w:rsid w:val="007336D1"/>
    <w:rsid w:val="00733FA1"/>
    <w:rsid w:val="00736A34"/>
    <w:rsid w:val="007433EE"/>
    <w:rsid w:val="007453AD"/>
    <w:rsid w:val="00752BB4"/>
    <w:rsid w:val="00752EBE"/>
    <w:rsid w:val="00753EA1"/>
    <w:rsid w:val="007556CA"/>
    <w:rsid w:val="00757773"/>
    <w:rsid w:val="00762691"/>
    <w:rsid w:val="0076456C"/>
    <w:rsid w:val="0077284B"/>
    <w:rsid w:val="00773DA3"/>
    <w:rsid w:val="00775FB2"/>
    <w:rsid w:val="007833EA"/>
    <w:rsid w:val="00786D70"/>
    <w:rsid w:val="00790B3D"/>
    <w:rsid w:val="007959ED"/>
    <w:rsid w:val="0079601C"/>
    <w:rsid w:val="00796054"/>
    <w:rsid w:val="007A15BF"/>
    <w:rsid w:val="007B0F97"/>
    <w:rsid w:val="007B33B1"/>
    <w:rsid w:val="007B470E"/>
    <w:rsid w:val="007B7CCC"/>
    <w:rsid w:val="007C0A28"/>
    <w:rsid w:val="007C20D1"/>
    <w:rsid w:val="007C4012"/>
    <w:rsid w:val="007C7F19"/>
    <w:rsid w:val="007D2A79"/>
    <w:rsid w:val="007D2D61"/>
    <w:rsid w:val="007D3202"/>
    <w:rsid w:val="007D48DA"/>
    <w:rsid w:val="007D6001"/>
    <w:rsid w:val="007D791A"/>
    <w:rsid w:val="007E0044"/>
    <w:rsid w:val="007E2122"/>
    <w:rsid w:val="007E5BEF"/>
    <w:rsid w:val="007E7DA2"/>
    <w:rsid w:val="007F344C"/>
    <w:rsid w:val="007F6804"/>
    <w:rsid w:val="007F7306"/>
    <w:rsid w:val="008021BF"/>
    <w:rsid w:val="008038FD"/>
    <w:rsid w:val="008107CD"/>
    <w:rsid w:val="0081305D"/>
    <w:rsid w:val="00815F4D"/>
    <w:rsid w:val="008163D7"/>
    <w:rsid w:val="0082112D"/>
    <w:rsid w:val="00824D47"/>
    <w:rsid w:val="00826849"/>
    <w:rsid w:val="00832755"/>
    <w:rsid w:val="00834690"/>
    <w:rsid w:val="008379A2"/>
    <w:rsid w:val="00841BF5"/>
    <w:rsid w:val="00842F2C"/>
    <w:rsid w:val="0085146D"/>
    <w:rsid w:val="00853E0B"/>
    <w:rsid w:val="00855C13"/>
    <w:rsid w:val="00856620"/>
    <w:rsid w:val="008619CE"/>
    <w:rsid w:val="00862F0D"/>
    <w:rsid w:val="008634A5"/>
    <w:rsid w:val="008657BC"/>
    <w:rsid w:val="008670C3"/>
    <w:rsid w:val="0087679F"/>
    <w:rsid w:val="00877B60"/>
    <w:rsid w:val="0088084A"/>
    <w:rsid w:val="00883D4A"/>
    <w:rsid w:val="00886D69"/>
    <w:rsid w:val="00887679"/>
    <w:rsid w:val="00891600"/>
    <w:rsid w:val="008952A0"/>
    <w:rsid w:val="008A011D"/>
    <w:rsid w:val="008A332F"/>
    <w:rsid w:val="008A3A4C"/>
    <w:rsid w:val="008A6C7F"/>
    <w:rsid w:val="008A7AFA"/>
    <w:rsid w:val="008B1153"/>
    <w:rsid w:val="008B39C3"/>
    <w:rsid w:val="008B68C7"/>
    <w:rsid w:val="008C1296"/>
    <w:rsid w:val="008C5635"/>
    <w:rsid w:val="008C766F"/>
    <w:rsid w:val="008D0D6B"/>
    <w:rsid w:val="008D6AC2"/>
    <w:rsid w:val="008E0937"/>
    <w:rsid w:val="008E193A"/>
    <w:rsid w:val="008F2DC1"/>
    <w:rsid w:val="008F6647"/>
    <w:rsid w:val="00900313"/>
    <w:rsid w:val="00901A70"/>
    <w:rsid w:val="00902ABE"/>
    <w:rsid w:val="009036AD"/>
    <w:rsid w:val="009042F0"/>
    <w:rsid w:val="009048F3"/>
    <w:rsid w:val="00906917"/>
    <w:rsid w:val="009125C3"/>
    <w:rsid w:val="00914532"/>
    <w:rsid w:val="009219C5"/>
    <w:rsid w:val="009235DB"/>
    <w:rsid w:val="0093065E"/>
    <w:rsid w:val="009336F5"/>
    <w:rsid w:val="00933E58"/>
    <w:rsid w:val="00935772"/>
    <w:rsid w:val="00936FD9"/>
    <w:rsid w:val="009410BF"/>
    <w:rsid w:val="0094176C"/>
    <w:rsid w:val="00941B98"/>
    <w:rsid w:val="00947A30"/>
    <w:rsid w:val="00954F96"/>
    <w:rsid w:val="009572A7"/>
    <w:rsid w:val="00963052"/>
    <w:rsid w:val="00964C8D"/>
    <w:rsid w:val="009651F5"/>
    <w:rsid w:val="00965A31"/>
    <w:rsid w:val="009722A9"/>
    <w:rsid w:val="00975097"/>
    <w:rsid w:val="00981C9D"/>
    <w:rsid w:val="00983422"/>
    <w:rsid w:val="009854D3"/>
    <w:rsid w:val="00990010"/>
    <w:rsid w:val="00990BCE"/>
    <w:rsid w:val="00990F5D"/>
    <w:rsid w:val="00993D5E"/>
    <w:rsid w:val="009966D1"/>
    <w:rsid w:val="00996EAF"/>
    <w:rsid w:val="009A34CB"/>
    <w:rsid w:val="009A4262"/>
    <w:rsid w:val="009A7503"/>
    <w:rsid w:val="009B174A"/>
    <w:rsid w:val="009B439C"/>
    <w:rsid w:val="009B67A2"/>
    <w:rsid w:val="009B6BF4"/>
    <w:rsid w:val="009B77C4"/>
    <w:rsid w:val="009C22C8"/>
    <w:rsid w:val="009D47F2"/>
    <w:rsid w:val="009D7F11"/>
    <w:rsid w:val="009E06D4"/>
    <w:rsid w:val="009E0AC4"/>
    <w:rsid w:val="009E1A53"/>
    <w:rsid w:val="009E1EC5"/>
    <w:rsid w:val="009E1EF0"/>
    <w:rsid w:val="009E4923"/>
    <w:rsid w:val="009F3775"/>
    <w:rsid w:val="009F6E52"/>
    <w:rsid w:val="009F6F1D"/>
    <w:rsid w:val="009F78E7"/>
    <w:rsid w:val="009F7923"/>
    <w:rsid w:val="00A00242"/>
    <w:rsid w:val="00A009A6"/>
    <w:rsid w:val="00A06D28"/>
    <w:rsid w:val="00A1509C"/>
    <w:rsid w:val="00A154D9"/>
    <w:rsid w:val="00A179FC"/>
    <w:rsid w:val="00A20513"/>
    <w:rsid w:val="00A21241"/>
    <w:rsid w:val="00A220E6"/>
    <w:rsid w:val="00A23DEF"/>
    <w:rsid w:val="00A35EE4"/>
    <w:rsid w:val="00A37341"/>
    <w:rsid w:val="00A40F4A"/>
    <w:rsid w:val="00A45CA8"/>
    <w:rsid w:val="00A4704A"/>
    <w:rsid w:val="00A47989"/>
    <w:rsid w:val="00A47EAB"/>
    <w:rsid w:val="00A53430"/>
    <w:rsid w:val="00A56D33"/>
    <w:rsid w:val="00A57DC2"/>
    <w:rsid w:val="00A61FA0"/>
    <w:rsid w:val="00A64827"/>
    <w:rsid w:val="00A660A5"/>
    <w:rsid w:val="00A666A5"/>
    <w:rsid w:val="00A70C58"/>
    <w:rsid w:val="00A73352"/>
    <w:rsid w:val="00A80D8D"/>
    <w:rsid w:val="00A84152"/>
    <w:rsid w:val="00A86517"/>
    <w:rsid w:val="00A928B0"/>
    <w:rsid w:val="00A974E8"/>
    <w:rsid w:val="00AA0FF2"/>
    <w:rsid w:val="00AA2B22"/>
    <w:rsid w:val="00AA44F2"/>
    <w:rsid w:val="00AA76FE"/>
    <w:rsid w:val="00AA7A40"/>
    <w:rsid w:val="00AB0290"/>
    <w:rsid w:val="00AB3A91"/>
    <w:rsid w:val="00AB40F3"/>
    <w:rsid w:val="00AB542E"/>
    <w:rsid w:val="00AB6BDF"/>
    <w:rsid w:val="00AB75DC"/>
    <w:rsid w:val="00AC0640"/>
    <w:rsid w:val="00AC0D1A"/>
    <w:rsid w:val="00AC1DD4"/>
    <w:rsid w:val="00AC2315"/>
    <w:rsid w:val="00AC4852"/>
    <w:rsid w:val="00AC51D8"/>
    <w:rsid w:val="00AC7682"/>
    <w:rsid w:val="00AC7956"/>
    <w:rsid w:val="00AD03FE"/>
    <w:rsid w:val="00AD387E"/>
    <w:rsid w:val="00AE01EE"/>
    <w:rsid w:val="00AE2963"/>
    <w:rsid w:val="00AE37BB"/>
    <w:rsid w:val="00AE5C43"/>
    <w:rsid w:val="00AF0572"/>
    <w:rsid w:val="00AF304A"/>
    <w:rsid w:val="00AF364F"/>
    <w:rsid w:val="00B05BC8"/>
    <w:rsid w:val="00B0635B"/>
    <w:rsid w:val="00B11E19"/>
    <w:rsid w:val="00B16005"/>
    <w:rsid w:val="00B1776A"/>
    <w:rsid w:val="00B20315"/>
    <w:rsid w:val="00B2590F"/>
    <w:rsid w:val="00B2638E"/>
    <w:rsid w:val="00B310F0"/>
    <w:rsid w:val="00B31EEA"/>
    <w:rsid w:val="00B32051"/>
    <w:rsid w:val="00B3419C"/>
    <w:rsid w:val="00B4327C"/>
    <w:rsid w:val="00B5609D"/>
    <w:rsid w:val="00B741C6"/>
    <w:rsid w:val="00B84AF6"/>
    <w:rsid w:val="00B87935"/>
    <w:rsid w:val="00B9301E"/>
    <w:rsid w:val="00B948FB"/>
    <w:rsid w:val="00B956A2"/>
    <w:rsid w:val="00BA243B"/>
    <w:rsid w:val="00BA2EE6"/>
    <w:rsid w:val="00BC09D0"/>
    <w:rsid w:val="00BC0D5F"/>
    <w:rsid w:val="00BC1A8E"/>
    <w:rsid w:val="00BC1BA8"/>
    <w:rsid w:val="00BC46D6"/>
    <w:rsid w:val="00BD5D6F"/>
    <w:rsid w:val="00BD66BB"/>
    <w:rsid w:val="00BD6F26"/>
    <w:rsid w:val="00BE0670"/>
    <w:rsid w:val="00BE12B1"/>
    <w:rsid w:val="00BE2C4B"/>
    <w:rsid w:val="00BE5B4F"/>
    <w:rsid w:val="00BF36D5"/>
    <w:rsid w:val="00BF4008"/>
    <w:rsid w:val="00BF685B"/>
    <w:rsid w:val="00BF7D11"/>
    <w:rsid w:val="00C055ED"/>
    <w:rsid w:val="00C20297"/>
    <w:rsid w:val="00C24176"/>
    <w:rsid w:val="00C31EC2"/>
    <w:rsid w:val="00C33385"/>
    <w:rsid w:val="00C33483"/>
    <w:rsid w:val="00C3608A"/>
    <w:rsid w:val="00C40A92"/>
    <w:rsid w:val="00C44DB2"/>
    <w:rsid w:val="00C45F1A"/>
    <w:rsid w:val="00C51D0A"/>
    <w:rsid w:val="00C530A6"/>
    <w:rsid w:val="00C535AF"/>
    <w:rsid w:val="00C552B5"/>
    <w:rsid w:val="00C5566E"/>
    <w:rsid w:val="00C605B3"/>
    <w:rsid w:val="00C67834"/>
    <w:rsid w:val="00C711C3"/>
    <w:rsid w:val="00C74442"/>
    <w:rsid w:val="00C7533F"/>
    <w:rsid w:val="00C8086B"/>
    <w:rsid w:val="00C81D29"/>
    <w:rsid w:val="00C918EA"/>
    <w:rsid w:val="00C921FD"/>
    <w:rsid w:val="00C95542"/>
    <w:rsid w:val="00C96540"/>
    <w:rsid w:val="00CA1EBE"/>
    <w:rsid w:val="00CA2EF2"/>
    <w:rsid w:val="00CA4296"/>
    <w:rsid w:val="00CC1692"/>
    <w:rsid w:val="00CC20E4"/>
    <w:rsid w:val="00CC2BE8"/>
    <w:rsid w:val="00CC3261"/>
    <w:rsid w:val="00CD4FB7"/>
    <w:rsid w:val="00CE1544"/>
    <w:rsid w:val="00CE66F3"/>
    <w:rsid w:val="00CE6A17"/>
    <w:rsid w:val="00CE7128"/>
    <w:rsid w:val="00CF04E5"/>
    <w:rsid w:val="00CF1522"/>
    <w:rsid w:val="00CF7592"/>
    <w:rsid w:val="00D012DF"/>
    <w:rsid w:val="00D01F03"/>
    <w:rsid w:val="00D02A31"/>
    <w:rsid w:val="00D0414A"/>
    <w:rsid w:val="00D05144"/>
    <w:rsid w:val="00D05697"/>
    <w:rsid w:val="00D057FF"/>
    <w:rsid w:val="00D101F3"/>
    <w:rsid w:val="00D11BA6"/>
    <w:rsid w:val="00D12386"/>
    <w:rsid w:val="00D12F16"/>
    <w:rsid w:val="00D13446"/>
    <w:rsid w:val="00D1410F"/>
    <w:rsid w:val="00D16C12"/>
    <w:rsid w:val="00D21FC2"/>
    <w:rsid w:val="00D22D85"/>
    <w:rsid w:val="00D323FB"/>
    <w:rsid w:val="00D328D6"/>
    <w:rsid w:val="00D4438A"/>
    <w:rsid w:val="00D45B7F"/>
    <w:rsid w:val="00D4634D"/>
    <w:rsid w:val="00D516BD"/>
    <w:rsid w:val="00D52152"/>
    <w:rsid w:val="00D52BC4"/>
    <w:rsid w:val="00D53A3F"/>
    <w:rsid w:val="00D54427"/>
    <w:rsid w:val="00D602F0"/>
    <w:rsid w:val="00D65A5D"/>
    <w:rsid w:val="00D66D3F"/>
    <w:rsid w:val="00D7699B"/>
    <w:rsid w:val="00D76B55"/>
    <w:rsid w:val="00D8090D"/>
    <w:rsid w:val="00D83748"/>
    <w:rsid w:val="00D877CB"/>
    <w:rsid w:val="00D878B7"/>
    <w:rsid w:val="00D93041"/>
    <w:rsid w:val="00D93B31"/>
    <w:rsid w:val="00D96BE4"/>
    <w:rsid w:val="00D974FD"/>
    <w:rsid w:val="00DA0A57"/>
    <w:rsid w:val="00DB00F0"/>
    <w:rsid w:val="00DB3AF5"/>
    <w:rsid w:val="00DB4B31"/>
    <w:rsid w:val="00DC52EC"/>
    <w:rsid w:val="00DD3239"/>
    <w:rsid w:val="00DE3940"/>
    <w:rsid w:val="00DE4F37"/>
    <w:rsid w:val="00DF105D"/>
    <w:rsid w:val="00DF1ACD"/>
    <w:rsid w:val="00DF325A"/>
    <w:rsid w:val="00DF34F0"/>
    <w:rsid w:val="00DF404E"/>
    <w:rsid w:val="00E02069"/>
    <w:rsid w:val="00E107D9"/>
    <w:rsid w:val="00E10918"/>
    <w:rsid w:val="00E202F9"/>
    <w:rsid w:val="00E21A8D"/>
    <w:rsid w:val="00E23DF4"/>
    <w:rsid w:val="00E32672"/>
    <w:rsid w:val="00E33CAB"/>
    <w:rsid w:val="00E340B6"/>
    <w:rsid w:val="00E340DF"/>
    <w:rsid w:val="00E37749"/>
    <w:rsid w:val="00E444A2"/>
    <w:rsid w:val="00E44A25"/>
    <w:rsid w:val="00E44F41"/>
    <w:rsid w:val="00E46A69"/>
    <w:rsid w:val="00E47E3F"/>
    <w:rsid w:val="00E51F9F"/>
    <w:rsid w:val="00E5293E"/>
    <w:rsid w:val="00E5429F"/>
    <w:rsid w:val="00E55735"/>
    <w:rsid w:val="00E57AD2"/>
    <w:rsid w:val="00E624EE"/>
    <w:rsid w:val="00E63616"/>
    <w:rsid w:val="00E646B6"/>
    <w:rsid w:val="00E66478"/>
    <w:rsid w:val="00E709F9"/>
    <w:rsid w:val="00E70E67"/>
    <w:rsid w:val="00E853A6"/>
    <w:rsid w:val="00E94257"/>
    <w:rsid w:val="00E95774"/>
    <w:rsid w:val="00EA162C"/>
    <w:rsid w:val="00EA1A7B"/>
    <w:rsid w:val="00EA1C40"/>
    <w:rsid w:val="00EA680B"/>
    <w:rsid w:val="00EB1169"/>
    <w:rsid w:val="00EB39E0"/>
    <w:rsid w:val="00EB7BE9"/>
    <w:rsid w:val="00EC4004"/>
    <w:rsid w:val="00EC7EF0"/>
    <w:rsid w:val="00ED7EA0"/>
    <w:rsid w:val="00EE16E6"/>
    <w:rsid w:val="00EE187B"/>
    <w:rsid w:val="00EE193F"/>
    <w:rsid w:val="00EE6D44"/>
    <w:rsid w:val="00EF07A5"/>
    <w:rsid w:val="00EF2312"/>
    <w:rsid w:val="00EF3713"/>
    <w:rsid w:val="00F020C5"/>
    <w:rsid w:val="00F06004"/>
    <w:rsid w:val="00F071C9"/>
    <w:rsid w:val="00F145AA"/>
    <w:rsid w:val="00F16CFA"/>
    <w:rsid w:val="00F17192"/>
    <w:rsid w:val="00F177C5"/>
    <w:rsid w:val="00F26587"/>
    <w:rsid w:val="00F32E45"/>
    <w:rsid w:val="00F37369"/>
    <w:rsid w:val="00F40B1A"/>
    <w:rsid w:val="00F42949"/>
    <w:rsid w:val="00F441EA"/>
    <w:rsid w:val="00F51F35"/>
    <w:rsid w:val="00F60045"/>
    <w:rsid w:val="00F62E0E"/>
    <w:rsid w:val="00F66931"/>
    <w:rsid w:val="00F751F3"/>
    <w:rsid w:val="00F7549A"/>
    <w:rsid w:val="00F76072"/>
    <w:rsid w:val="00F80F5B"/>
    <w:rsid w:val="00F817DB"/>
    <w:rsid w:val="00F82D44"/>
    <w:rsid w:val="00F83494"/>
    <w:rsid w:val="00F9058B"/>
    <w:rsid w:val="00F91385"/>
    <w:rsid w:val="00F91E83"/>
    <w:rsid w:val="00F936D8"/>
    <w:rsid w:val="00F95CFF"/>
    <w:rsid w:val="00FA0DCE"/>
    <w:rsid w:val="00FA3A12"/>
    <w:rsid w:val="00FB0C21"/>
    <w:rsid w:val="00FB328A"/>
    <w:rsid w:val="00FB3BDE"/>
    <w:rsid w:val="00FB689F"/>
    <w:rsid w:val="00FB7230"/>
    <w:rsid w:val="00FB7C2C"/>
    <w:rsid w:val="00FC1503"/>
    <w:rsid w:val="00FC393C"/>
    <w:rsid w:val="00FC47CC"/>
    <w:rsid w:val="00FC58B2"/>
    <w:rsid w:val="00FC6C30"/>
    <w:rsid w:val="00FD1F55"/>
    <w:rsid w:val="00FE17CC"/>
    <w:rsid w:val="00FE4C63"/>
    <w:rsid w:val="00FE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,Body Text Indent Знак Знак Знак Знак"/>
    <w:basedOn w:val="a"/>
    <w:link w:val="ad"/>
    <w:rsid w:val="00E44F41"/>
    <w:pPr>
      <w:suppressAutoHyphens w:val="0"/>
      <w:ind w:left="5664"/>
    </w:pPr>
    <w:rPr>
      <w:sz w:val="28"/>
      <w:lang/>
    </w:rPr>
  </w:style>
  <w:style w:type="character" w:customStyle="1" w:styleId="ad">
    <w:name w:val="Основной текст с отступом Знак"/>
    <w:aliases w:val="Знак Знак, Знак Знак, Знак Знак1,Знак Знак1,Body Text Indent Знак Знак Знак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link w:val="ConsNormal0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paragraph" w:customStyle="1" w:styleId="af4">
    <w:name w:val="Стиль"/>
    <w:rsid w:val="000222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7433EE"/>
    <w:rPr>
      <w:rFonts w:ascii="Arial" w:eastAsia="Times New Roman" w:hAnsi="Arial"/>
      <w:sz w:val="18"/>
      <w:szCs w:val="18"/>
      <w:lang w:bidi="ar-SA"/>
    </w:rPr>
  </w:style>
  <w:style w:type="character" w:customStyle="1" w:styleId="style91">
    <w:name w:val="style91"/>
    <w:rsid w:val="005F7E84"/>
    <w:rPr>
      <w:sz w:val="21"/>
      <w:szCs w:val="21"/>
    </w:rPr>
  </w:style>
  <w:style w:type="paragraph" w:styleId="af5">
    <w:name w:val="Body Text"/>
    <w:basedOn w:val="a"/>
    <w:link w:val="af6"/>
    <w:uiPriority w:val="99"/>
    <w:unhideWhenUsed/>
    <w:rsid w:val="00051637"/>
    <w:pPr>
      <w:spacing w:after="120"/>
    </w:pPr>
  </w:style>
  <w:style w:type="character" w:customStyle="1" w:styleId="af6">
    <w:name w:val="Основной текст Знак"/>
    <w:link w:val="af5"/>
    <w:uiPriority w:val="99"/>
    <w:rsid w:val="00051637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6C09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ED8E-221C-4206-B5FB-54CA6B4F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JIN</cp:lastModifiedBy>
  <cp:revision>2</cp:revision>
  <cp:lastPrinted>2014-12-02T05:05:00Z</cp:lastPrinted>
  <dcterms:created xsi:type="dcterms:W3CDTF">2014-12-16T11:41:00Z</dcterms:created>
  <dcterms:modified xsi:type="dcterms:W3CDTF">2014-12-16T11:41:00Z</dcterms:modified>
</cp:coreProperties>
</file>